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3" w:rsidRDefault="00E6122E">
      <w:pPr>
        <w:spacing w:after="0"/>
        <w:ind w:left="12"/>
      </w:pPr>
      <w:r>
        <w:rPr>
          <w:noProof/>
          <w:lang w:val="es-ES" w:eastAsia="es-ES"/>
        </w:rPr>
        <w:drawing>
          <wp:inline distT="0" distB="0" distL="0" distR="0">
            <wp:extent cx="2057400" cy="8286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45559D" w:rsidRPr="00201617" w:rsidRDefault="00773F2C" w:rsidP="0045559D">
      <w:pPr>
        <w:spacing w:after="0" w:line="265" w:lineRule="auto"/>
        <w:ind w:left="282" w:hanging="10"/>
        <w:jc w:val="right"/>
        <w:rPr>
          <w:rFonts w:ascii="Century Schoolbook" w:eastAsia="Arial" w:hAnsi="Century Schoolbook" w:cs="Arial"/>
          <w:b/>
          <w:i/>
        </w:rPr>
      </w:pPr>
      <w:r w:rsidRPr="00201617">
        <w:rPr>
          <w:rFonts w:ascii="Century Schoolbook" w:eastAsia="Arial" w:hAnsi="Century Schoolbook" w:cs="Arial"/>
          <w:b/>
          <w:i/>
        </w:rPr>
        <w:t>C</w:t>
      </w:r>
      <w:r w:rsidR="0045559D" w:rsidRPr="00201617">
        <w:rPr>
          <w:rFonts w:ascii="Century Schoolbook" w:eastAsia="Arial" w:hAnsi="Century Schoolbook" w:cs="Arial"/>
          <w:b/>
          <w:i/>
        </w:rPr>
        <w:t>onvocatoria Anual de Ayudas para Actividades Culturales,</w:t>
      </w:r>
    </w:p>
    <w:p w:rsidR="0045559D" w:rsidRPr="00201617" w:rsidRDefault="0045559D" w:rsidP="0045559D">
      <w:pPr>
        <w:spacing w:after="0" w:line="265" w:lineRule="auto"/>
        <w:ind w:left="282" w:hanging="10"/>
        <w:jc w:val="right"/>
        <w:rPr>
          <w:rFonts w:ascii="Century Schoolbook" w:eastAsia="Arial" w:hAnsi="Century Schoolbook" w:cs="Arial"/>
          <w:b/>
          <w:i/>
        </w:rPr>
      </w:pPr>
      <w:r w:rsidRPr="00201617">
        <w:rPr>
          <w:rFonts w:ascii="Century Schoolbook" w:eastAsia="Arial" w:hAnsi="Century Schoolbook" w:cs="Arial"/>
          <w:b/>
          <w:i/>
        </w:rPr>
        <w:t>Conferencias, Jornadas, Cursos, Congresos y Seminarios, 202__</w:t>
      </w:r>
    </w:p>
    <w:p w:rsidR="0045559D" w:rsidRDefault="0045559D">
      <w:pPr>
        <w:spacing w:after="0"/>
        <w:ind w:left="720"/>
        <w:rPr>
          <w:rFonts w:ascii="Arial" w:eastAsia="Arial" w:hAnsi="Arial" w:cs="Arial"/>
          <w:sz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229"/>
        <w:gridCol w:w="3141"/>
      </w:tblGrid>
      <w:tr w:rsidR="0045559D" w:rsidTr="00B92DA0">
        <w:trPr>
          <w:trHeight w:val="641"/>
        </w:trPr>
        <w:tc>
          <w:tcPr>
            <w:tcW w:w="7229" w:type="dxa"/>
          </w:tcPr>
          <w:p w:rsidR="0045559D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 w:rsidR="0045559D" w:rsidRPr="006C0281">
              <w:rPr>
                <w:rFonts w:ascii="Arial" w:eastAsia="Arial" w:hAnsi="Arial" w:cs="Arial"/>
                <w:sz w:val="20"/>
                <w:szCs w:val="20"/>
              </w:rPr>
              <w:t>/Dª.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355489944" w:edGrp="everyone"/>
            <w:permEnd w:id="1355489944"/>
          </w:p>
        </w:tc>
        <w:tc>
          <w:tcPr>
            <w:tcW w:w="3141" w:type="dxa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N.I.F.: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0164596" w:edGrp="everyone"/>
            <w:permEnd w:id="30164596"/>
          </w:p>
        </w:tc>
      </w:tr>
      <w:tr w:rsidR="0045559D" w:rsidTr="00B92DA0">
        <w:trPr>
          <w:trHeight w:val="680"/>
        </w:trPr>
        <w:tc>
          <w:tcPr>
            <w:tcW w:w="10370" w:type="dxa"/>
            <w:gridSpan w:val="2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CUERPO AL QUE PERTENECE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09842516" w:edGrp="everyone"/>
            <w:permEnd w:id="1709842516"/>
          </w:p>
        </w:tc>
      </w:tr>
      <w:tr w:rsidR="0045559D" w:rsidTr="00B92DA0">
        <w:trPr>
          <w:trHeight w:val="680"/>
        </w:trPr>
        <w:tc>
          <w:tcPr>
            <w:tcW w:w="10370" w:type="dxa"/>
            <w:gridSpan w:val="2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DPTO. AL QUE ESTÁ ADSCRITO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1502073" w:edGrp="everyone"/>
            <w:permEnd w:id="21502073"/>
          </w:p>
        </w:tc>
      </w:tr>
      <w:tr w:rsidR="0045559D" w:rsidTr="00B92DA0">
        <w:trPr>
          <w:trHeight w:val="680"/>
        </w:trPr>
        <w:tc>
          <w:tcPr>
            <w:tcW w:w="10370" w:type="dxa"/>
            <w:gridSpan w:val="2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DESTINO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40378257" w:edGrp="everyone"/>
            <w:permEnd w:id="640378257"/>
          </w:p>
        </w:tc>
      </w:tr>
      <w:tr w:rsidR="0045559D" w:rsidTr="00B92DA0">
        <w:trPr>
          <w:trHeight w:val="680"/>
        </w:trPr>
        <w:tc>
          <w:tcPr>
            <w:tcW w:w="10370" w:type="dxa"/>
            <w:gridSpan w:val="2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DOMICILIO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59606122" w:edGrp="everyone"/>
            <w:permEnd w:id="959606122"/>
          </w:p>
        </w:tc>
      </w:tr>
      <w:tr w:rsidR="0045559D" w:rsidTr="00B92DA0">
        <w:trPr>
          <w:trHeight w:val="680"/>
        </w:trPr>
        <w:tc>
          <w:tcPr>
            <w:tcW w:w="10370" w:type="dxa"/>
            <w:gridSpan w:val="2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517931558" w:edGrp="everyone"/>
            <w:permEnd w:id="517931558"/>
          </w:p>
        </w:tc>
      </w:tr>
      <w:tr w:rsidR="0045559D" w:rsidTr="00B92DA0">
        <w:trPr>
          <w:trHeight w:val="680"/>
        </w:trPr>
        <w:tc>
          <w:tcPr>
            <w:tcW w:w="10370" w:type="dxa"/>
            <w:gridSpan w:val="2"/>
          </w:tcPr>
          <w:p w:rsidR="0045559D" w:rsidRDefault="004555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0281"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  <w:p w:rsidR="00717B87" w:rsidRPr="006C0281" w:rsidRDefault="00717B87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9550704" w:edGrp="everyone"/>
            <w:permEnd w:id="99550704"/>
          </w:p>
        </w:tc>
      </w:tr>
    </w:tbl>
    <w:p w:rsidR="00B92DA0" w:rsidRPr="00B92DA0" w:rsidRDefault="00B92DA0" w:rsidP="00B92DA0">
      <w:pPr>
        <w:spacing w:after="9" w:line="249" w:lineRule="auto"/>
        <w:ind w:left="705" w:right="-13"/>
        <w:jc w:val="both"/>
        <w:rPr>
          <w:rFonts w:ascii="Arial" w:eastAsia="Arial" w:hAnsi="Arial" w:cs="Arial"/>
          <w:sz w:val="16"/>
          <w:szCs w:val="16"/>
        </w:rPr>
      </w:pPr>
    </w:p>
    <w:p w:rsidR="009D2359" w:rsidRPr="006C0281" w:rsidRDefault="009D2359" w:rsidP="00B92DA0">
      <w:pPr>
        <w:spacing w:after="9" w:line="249" w:lineRule="auto"/>
        <w:ind w:left="705" w:right="-13"/>
        <w:jc w:val="both"/>
        <w:rPr>
          <w:rFonts w:ascii="Arial" w:eastAsia="Arial" w:hAnsi="Arial" w:cs="Arial"/>
          <w:sz w:val="24"/>
          <w:szCs w:val="24"/>
        </w:rPr>
      </w:pPr>
      <w:r w:rsidRPr="006C0281">
        <w:rPr>
          <w:rFonts w:ascii="Arial" w:eastAsia="Arial" w:hAnsi="Arial" w:cs="Arial"/>
          <w:sz w:val="24"/>
          <w:szCs w:val="24"/>
        </w:rPr>
        <w:t>EXPONE: Que, estando en posesión de los requisitos necesarios y aportando la documentación exigida.</w:t>
      </w:r>
    </w:p>
    <w:p w:rsidR="003D7437" w:rsidRPr="006C0281" w:rsidRDefault="009D2359" w:rsidP="009D2359">
      <w:pPr>
        <w:spacing w:after="9" w:line="249" w:lineRule="auto"/>
        <w:ind w:left="715" w:right="-13" w:hanging="10"/>
        <w:jc w:val="both"/>
        <w:rPr>
          <w:rFonts w:ascii="Arial" w:eastAsia="Arial" w:hAnsi="Arial" w:cs="Arial"/>
          <w:sz w:val="24"/>
          <w:szCs w:val="24"/>
        </w:rPr>
      </w:pPr>
      <w:r w:rsidRPr="006C0281">
        <w:rPr>
          <w:rFonts w:ascii="Arial" w:eastAsia="Arial" w:hAnsi="Arial" w:cs="Arial"/>
          <w:sz w:val="24"/>
          <w:szCs w:val="24"/>
        </w:rPr>
        <w:t>SOLICITA: Le sea concedida la cantidad de</w:t>
      </w:r>
      <w:r w:rsidR="003D7437" w:rsidRPr="006C0281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975" w:tblpY="8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3D7437" w:rsidRPr="006C0281" w:rsidTr="00B92DA0">
        <w:tc>
          <w:tcPr>
            <w:tcW w:w="10212" w:type="dxa"/>
          </w:tcPr>
          <w:p w:rsidR="003D7437" w:rsidRPr="006C0281" w:rsidRDefault="003D7437" w:rsidP="00B92DA0">
            <w:pPr>
              <w:spacing w:after="9" w:line="249" w:lineRule="auto"/>
              <w:ind w:right="-1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281">
              <w:rPr>
                <w:rFonts w:ascii="Arial" w:eastAsia="Arial" w:hAnsi="Arial" w:cs="Arial"/>
                <w:b/>
                <w:sz w:val="24"/>
                <w:szCs w:val="24"/>
              </w:rPr>
              <w:t xml:space="preserve">EUROS:  </w:t>
            </w:r>
            <w:permStart w:id="1967735444" w:edGrp="everyone"/>
            <w:permEnd w:id="1967735444"/>
            <w:r w:rsidRPr="006C028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92DA0" w:rsidRPr="00B92DA0" w:rsidRDefault="009D2359" w:rsidP="009D2359">
      <w:pPr>
        <w:spacing w:after="9" w:line="249" w:lineRule="auto"/>
        <w:ind w:left="715" w:right="-13" w:hanging="10"/>
        <w:jc w:val="both"/>
        <w:rPr>
          <w:rFonts w:ascii="Arial" w:eastAsia="Arial" w:hAnsi="Arial" w:cs="Arial"/>
          <w:sz w:val="16"/>
          <w:szCs w:val="16"/>
        </w:rPr>
      </w:pPr>
      <w:r w:rsidRPr="006C0281">
        <w:rPr>
          <w:rFonts w:ascii="Arial" w:eastAsia="Arial" w:hAnsi="Arial" w:cs="Arial"/>
          <w:sz w:val="24"/>
          <w:szCs w:val="24"/>
        </w:rPr>
        <w:t xml:space="preserve"> </w:t>
      </w:r>
    </w:p>
    <w:p w:rsidR="009D2359" w:rsidRPr="006C0281" w:rsidRDefault="009D2359" w:rsidP="009D2359">
      <w:pPr>
        <w:spacing w:after="9" w:line="249" w:lineRule="auto"/>
        <w:ind w:left="715" w:right="-13" w:hanging="10"/>
        <w:jc w:val="both"/>
        <w:rPr>
          <w:rFonts w:ascii="Arial" w:eastAsia="Arial" w:hAnsi="Arial" w:cs="Arial"/>
          <w:sz w:val="24"/>
          <w:szCs w:val="24"/>
        </w:rPr>
      </w:pPr>
      <w:r w:rsidRPr="006C0281">
        <w:rPr>
          <w:rFonts w:ascii="Arial" w:eastAsia="Arial" w:hAnsi="Arial" w:cs="Arial"/>
          <w:sz w:val="24"/>
          <w:szCs w:val="24"/>
        </w:rPr>
        <w:t>en concepto de ayuda para la organización de la actividad denominada: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70"/>
      </w:tblGrid>
      <w:tr w:rsidR="009D2359" w:rsidRPr="006C0281" w:rsidTr="00B92DA0">
        <w:trPr>
          <w:trHeight w:val="1246"/>
        </w:trPr>
        <w:tc>
          <w:tcPr>
            <w:tcW w:w="10370" w:type="dxa"/>
          </w:tcPr>
          <w:p w:rsidR="009D2359" w:rsidRPr="006C0281" w:rsidRDefault="003D7437" w:rsidP="009D2359">
            <w:pPr>
              <w:spacing w:after="9" w:line="249" w:lineRule="auto"/>
              <w:ind w:right="-1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281">
              <w:rPr>
                <w:rFonts w:ascii="Arial" w:eastAsia="Arial" w:hAnsi="Arial" w:cs="Arial"/>
                <w:b/>
                <w:sz w:val="24"/>
                <w:szCs w:val="24"/>
              </w:rPr>
              <w:t>ACTIVIDAD:</w:t>
            </w:r>
            <w:r w:rsidR="00717B8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ermStart w:id="1930640654" w:edGrp="everyone"/>
            <w:permEnd w:id="1930640654"/>
          </w:p>
        </w:tc>
      </w:tr>
    </w:tbl>
    <w:p w:rsidR="00B92DA0" w:rsidRPr="00B92DA0" w:rsidRDefault="00B92DA0" w:rsidP="00B92DA0">
      <w:pPr>
        <w:spacing w:after="9" w:line="249" w:lineRule="auto"/>
        <w:ind w:right="-13" w:firstLine="708"/>
        <w:jc w:val="both"/>
        <w:rPr>
          <w:rFonts w:ascii="Arial" w:eastAsia="Arial" w:hAnsi="Arial" w:cs="Arial"/>
          <w:sz w:val="16"/>
          <w:szCs w:val="16"/>
        </w:rPr>
      </w:pPr>
    </w:p>
    <w:p w:rsidR="009D2359" w:rsidRPr="006C0281" w:rsidRDefault="003D7437" w:rsidP="00B92DA0">
      <w:pPr>
        <w:spacing w:after="9" w:line="249" w:lineRule="auto"/>
        <w:ind w:right="-13" w:firstLine="708"/>
        <w:jc w:val="both"/>
        <w:rPr>
          <w:rFonts w:ascii="Arial" w:eastAsia="Arial" w:hAnsi="Arial" w:cs="Arial"/>
          <w:sz w:val="24"/>
          <w:szCs w:val="24"/>
        </w:rPr>
      </w:pPr>
      <w:r w:rsidRPr="006C0281">
        <w:rPr>
          <w:rFonts w:ascii="Arial" w:eastAsia="Arial" w:hAnsi="Arial" w:cs="Arial"/>
          <w:sz w:val="24"/>
          <w:szCs w:val="24"/>
        </w:rPr>
        <w:t>a celebrar durante los días:</w:t>
      </w:r>
      <w:r w:rsidR="00577C0B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70"/>
      </w:tblGrid>
      <w:tr w:rsidR="009D2359" w:rsidRPr="006C0281" w:rsidTr="00B92DA0">
        <w:trPr>
          <w:trHeight w:val="576"/>
        </w:trPr>
        <w:tc>
          <w:tcPr>
            <w:tcW w:w="10370" w:type="dxa"/>
          </w:tcPr>
          <w:p w:rsidR="009D2359" w:rsidRPr="006C0281" w:rsidRDefault="009D2359" w:rsidP="009D2359">
            <w:pPr>
              <w:spacing w:after="9" w:line="249" w:lineRule="auto"/>
              <w:ind w:right="-1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281">
              <w:rPr>
                <w:rFonts w:ascii="Arial" w:eastAsia="Arial" w:hAnsi="Arial" w:cs="Arial"/>
                <w:b/>
                <w:sz w:val="24"/>
                <w:szCs w:val="24"/>
              </w:rPr>
              <w:t xml:space="preserve">FECHA: </w:t>
            </w:r>
            <w:permStart w:id="397560410" w:edGrp="everyone"/>
            <w:permEnd w:id="397560410"/>
          </w:p>
        </w:tc>
      </w:tr>
    </w:tbl>
    <w:p w:rsidR="009D2359" w:rsidRDefault="009D2359" w:rsidP="00223C5C">
      <w:pPr>
        <w:spacing w:after="9" w:line="249" w:lineRule="auto"/>
        <w:ind w:left="715" w:right="-13" w:hanging="10"/>
        <w:jc w:val="center"/>
        <w:rPr>
          <w:rFonts w:ascii="Arial" w:eastAsia="Arial" w:hAnsi="Arial" w:cs="Arial"/>
          <w:sz w:val="28"/>
          <w:szCs w:val="28"/>
        </w:rPr>
      </w:pPr>
    </w:p>
    <w:p w:rsidR="00922775" w:rsidRDefault="00922775" w:rsidP="00223C5C">
      <w:pPr>
        <w:spacing w:after="9" w:line="249" w:lineRule="auto"/>
        <w:ind w:left="715" w:right="-13" w:hanging="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JUSTIFICACIÓN DE LA ACTIVIDAD</w:t>
      </w:r>
    </w:p>
    <w:p w:rsidR="006E2C61" w:rsidRDefault="006E2C61" w:rsidP="00223C5C">
      <w:pPr>
        <w:spacing w:after="9" w:line="249" w:lineRule="auto"/>
        <w:ind w:left="715" w:right="-13" w:hanging="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Cumplimente los apartados del </w:t>
      </w:r>
      <w:r w:rsidR="00922775">
        <w:rPr>
          <w:rFonts w:ascii="Arial" w:eastAsia="Arial" w:hAnsi="Arial" w:cs="Arial"/>
          <w:sz w:val="28"/>
          <w:szCs w:val="28"/>
        </w:rPr>
        <w:t>ANEXO</w:t>
      </w:r>
      <w:r>
        <w:rPr>
          <w:rFonts w:ascii="Arial" w:eastAsia="Arial" w:hAnsi="Arial" w:cs="Arial"/>
          <w:sz w:val="28"/>
          <w:szCs w:val="28"/>
        </w:rPr>
        <w:t xml:space="preserve"> I</w:t>
      </w:r>
    </w:p>
    <w:p w:rsidR="002A1406" w:rsidRDefault="002A1406" w:rsidP="00223C5C">
      <w:pPr>
        <w:spacing w:after="9" w:line="249" w:lineRule="auto"/>
        <w:ind w:left="715" w:right="-13" w:hanging="10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2427"/>
        <w:gridCol w:w="3265"/>
      </w:tblGrid>
      <w:tr w:rsidR="00194F34" w:rsidTr="002A1406">
        <w:tc>
          <w:tcPr>
            <w:tcW w:w="4242" w:type="dxa"/>
          </w:tcPr>
          <w:p w:rsidR="00194F34" w:rsidRDefault="002A1406" w:rsidP="002A1406">
            <w:pPr>
              <w:spacing w:after="9" w:line="249" w:lineRule="auto"/>
              <w:ind w:right="-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</w:t>
            </w:r>
            <w:r w:rsidR="00194F34">
              <w:rPr>
                <w:rFonts w:ascii="Arial" w:eastAsia="Arial" w:hAnsi="Arial" w:cs="Arial"/>
                <w:sz w:val="28"/>
                <w:szCs w:val="28"/>
              </w:rPr>
              <w:t xml:space="preserve">Fecha: </w:t>
            </w:r>
            <w:permStart w:id="271723452" w:edGrp="everyone"/>
            <w:permEnd w:id="271723452"/>
            <w:r w:rsidR="00194F34"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427" w:type="dxa"/>
          </w:tcPr>
          <w:p w:rsidR="00194F34" w:rsidRDefault="002A1406" w:rsidP="002A1406">
            <w:pPr>
              <w:spacing w:after="9" w:line="249" w:lineRule="auto"/>
              <w:ind w:right="-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</w:t>
            </w:r>
            <w:r w:rsidR="00194F34">
              <w:rPr>
                <w:rFonts w:ascii="Arial" w:eastAsia="Arial" w:hAnsi="Arial" w:cs="Arial"/>
                <w:sz w:val="28"/>
                <w:szCs w:val="28"/>
              </w:rPr>
              <w:t>Firma: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ermStart w:id="959610332" w:edGrp="everyone"/>
            <w:permEnd w:id="959610332"/>
          </w:p>
        </w:tc>
        <w:tc>
          <w:tcPr>
            <w:tcW w:w="3265" w:type="dxa"/>
          </w:tcPr>
          <w:p w:rsidR="00194F34" w:rsidRDefault="00194F34" w:rsidP="00223C5C">
            <w:pPr>
              <w:spacing w:after="9" w:line="249" w:lineRule="auto"/>
              <w:ind w:right="-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6E2C61" w:rsidRDefault="006E2C61" w:rsidP="00223C5C">
      <w:pPr>
        <w:spacing w:after="9" w:line="249" w:lineRule="auto"/>
        <w:ind w:left="715" w:right="-13" w:hanging="10"/>
        <w:jc w:val="center"/>
        <w:rPr>
          <w:rFonts w:ascii="Arial" w:eastAsia="Arial" w:hAnsi="Arial" w:cs="Arial"/>
          <w:sz w:val="28"/>
          <w:szCs w:val="28"/>
        </w:rPr>
      </w:pPr>
    </w:p>
    <w:p w:rsidR="003D7437" w:rsidRDefault="003D7437" w:rsidP="003D7437">
      <w:pPr>
        <w:jc w:val="right"/>
      </w:pPr>
      <w:r>
        <w:t>(Si opta por enviar la solicitud por e-mail debe firmarla electrónicamente)</w:t>
      </w:r>
    </w:p>
    <w:p w:rsidR="00C21A26" w:rsidRDefault="00C21A26" w:rsidP="00922775">
      <w:pPr>
        <w:jc w:val="center"/>
      </w:pPr>
    </w:p>
    <w:p w:rsidR="00922775" w:rsidRPr="00C21A26" w:rsidRDefault="00922775" w:rsidP="00922775">
      <w:pPr>
        <w:jc w:val="center"/>
        <w:rPr>
          <w:b/>
          <w:sz w:val="28"/>
          <w:szCs w:val="28"/>
        </w:rPr>
      </w:pPr>
      <w:r w:rsidRPr="00C21A26">
        <w:rPr>
          <w:b/>
          <w:sz w:val="28"/>
          <w:szCs w:val="28"/>
        </w:rPr>
        <w:lastRenderedPageBreak/>
        <w:t>ANEXO I</w:t>
      </w:r>
      <w:r w:rsidR="00C21A26" w:rsidRPr="00C21A26">
        <w:rPr>
          <w:b/>
          <w:sz w:val="28"/>
          <w:szCs w:val="28"/>
        </w:rPr>
        <w:t xml:space="preserve">: </w:t>
      </w:r>
      <w:r w:rsidRPr="00C21A26">
        <w:rPr>
          <w:b/>
          <w:sz w:val="28"/>
          <w:szCs w:val="28"/>
        </w:rPr>
        <w:t>JUSTIFICACIÓN DE LA ACTIVIDAD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2775" w:rsidTr="0092277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5" w:rsidRDefault="00922775">
            <w:r>
              <w:t xml:space="preserve">1: </w:t>
            </w:r>
            <w:r>
              <w:rPr>
                <w:b/>
              </w:rPr>
              <w:t>INTERÉS DE LA ACTIVIDAD COMO COMPLEMENTO DE DOCENCIA REGLADA</w:t>
            </w:r>
          </w:p>
        </w:tc>
      </w:tr>
      <w:tr w:rsidR="00922775" w:rsidTr="00773F2C">
        <w:trPr>
          <w:trHeight w:val="428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5" w:rsidRDefault="00922775">
            <w:permStart w:id="659388501" w:edGrp="everyone"/>
            <w:permEnd w:id="659388501"/>
          </w:p>
        </w:tc>
      </w:tr>
    </w:tbl>
    <w:p w:rsidR="00922775" w:rsidRPr="00AD61A1" w:rsidRDefault="00922775" w:rsidP="00922775">
      <w:pPr>
        <w:rPr>
          <w:sz w:val="16"/>
          <w:szCs w:val="16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2775" w:rsidTr="0092277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5" w:rsidRDefault="00922775" w:rsidP="00695F1F">
            <w:r>
              <w:t xml:space="preserve">2: </w:t>
            </w:r>
            <w:r>
              <w:rPr>
                <w:b/>
              </w:rPr>
              <w:t xml:space="preserve">CONTINUIDAD </w:t>
            </w:r>
            <w:r w:rsidR="00695F1F">
              <w:rPr>
                <w:b/>
              </w:rPr>
              <w:t>(</w:t>
            </w:r>
            <w:r w:rsidR="00695F1F" w:rsidRPr="00695F1F">
              <w:t>marque con X una de las opciones e indique la justificación</w:t>
            </w:r>
            <w:r w:rsidR="00695F1F">
              <w:rPr>
                <w:b/>
              </w:rPr>
              <w:t>)</w:t>
            </w:r>
          </w:p>
        </w:tc>
      </w:tr>
      <w:tr w:rsidR="00922775" w:rsidTr="00922775">
        <w:trPr>
          <w:trHeight w:val="48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5" w:rsidRDefault="00773F2C" w:rsidP="00773F2C">
            <w:pPr>
              <w:tabs>
                <w:tab w:val="left" w:pos="4140"/>
                <w:tab w:val="left" w:pos="5970"/>
                <w:tab w:val="left" w:pos="7770"/>
              </w:tabs>
            </w:pPr>
            <w:r>
              <w:t xml:space="preserve">Vinculación con antecedentes previos     </w:t>
            </w:r>
            <w:sdt>
              <w:sdtPr>
                <w:id w:val="-8990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B87">
              <w:t xml:space="preserve"> </w:t>
            </w:r>
            <w:r>
              <w:t>Muy relacionado</w:t>
            </w:r>
            <w:r w:rsidR="00717B87">
              <w:t xml:space="preserve">      </w:t>
            </w:r>
            <w:sdt>
              <w:sdtPr>
                <w:id w:val="1011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B87">
              <w:t xml:space="preserve">  </w:t>
            </w:r>
            <w:r>
              <w:t xml:space="preserve">Relacionado </w:t>
            </w:r>
            <w:r w:rsidR="00695F1F">
              <w:t xml:space="preserve">         </w:t>
            </w:r>
            <w:sdt>
              <w:sdtPr>
                <w:id w:val="-206401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F1F">
              <w:t xml:space="preserve">  </w:t>
            </w:r>
            <w:r>
              <w:t xml:space="preserve">Nada </w:t>
            </w:r>
            <w:r w:rsidR="003720A3">
              <w:t>r</w:t>
            </w:r>
            <w:r>
              <w:t>elacionado</w:t>
            </w:r>
          </w:p>
          <w:p w:rsidR="00773F2C" w:rsidRDefault="00773F2C">
            <w:r>
              <w:t>JUSTIFICACIÓN:</w:t>
            </w:r>
            <w:r w:rsidR="002A1406">
              <w:t xml:space="preserve"> </w:t>
            </w:r>
            <w:bookmarkStart w:id="0" w:name="_GoBack"/>
            <w:bookmarkEnd w:id="0"/>
            <w:permStart w:id="1443045583" w:edGrp="everyone"/>
            <w:permEnd w:id="1443045583"/>
          </w:p>
          <w:p w:rsidR="00773F2C" w:rsidRDefault="00773F2C"/>
          <w:p w:rsidR="00773F2C" w:rsidRDefault="00773F2C"/>
          <w:p w:rsidR="00773F2C" w:rsidRDefault="00773F2C"/>
        </w:tc>
      </w:tr>
    </w:tbl>
    <w:p w:rsidR="00922775" w:rsidRPr="00AD61A1" w:rsidRDefault="00922775" w:rsidP="00922775">
      <w:pPr>
        <w:rPr>
          <w:sz w:val="16"/>
          <w:szCs w:val="16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2775" w:rsidTr="0092277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5" w:rsidRDefault="00922775">
            <w:r>
              <w:t xml:space="preserve">3: </w:t>
            </w:r>
            <w:r>
              <w:rPr>
                <w:b/>
              </w:rPr>
              <w:t>IMPORTANCIA DE LA PROMOCIÓN DE LA VIDA CULTURAL DE LA FACULTAD</w:t>
            </w:r>
          </w:p>
        </w:tc>
      </w:tr>
      <w:tr w:rsidR="00922775" w:rsidTr="00922775">
        <w:trPr>
          <w:trHeight w:val="13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5" w:rsidRDefault="00922775">
            <w:permStart w:id="1862106539" w:edGrp="everyone"/>
            <w:permEnd w:id="1862106539"/>
          </w:p>
        </w:tc>
      </w:tr>
    </w:tbl>
    <w:p w:rsidR="00922775" w:rsidRPr="00AD61A1" w:rsidRDefault="00922775" w:rsidP="00922775">
      <w:pPr>
        <w:rPr>
          <w:sz w:val="16"/>
          <w:szCs w:val="16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2775" w:rsidTr="0092277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5" w:rsidRDefault="00922775">
            <w:r>
              <w:t xml:space="preserve">4: </w:t>
            </w:r>
            <w:r>
              <w:rPr>
                <w:b/>
              </w:rPr>
              <w:t>PROYECCIÓN DEL CENTRO EN LA SOCIEDAD</w:t>
            </w:r>
          </w:p>
        </w:tc>
      </w:tr>
      <w:tr w:rsidR="00922775" w:rsidTr="00922775">
        <w:trPr>
          <w:trHeight w:val="163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5" w:rsidRDefault="00922775">
            <w:permStart w:id="499856427" w:edGrp="everyone"/>
            <w:permEnd w:id="499856427"/>
          </w:p>
        </w:tc>
      </w:tr>
    </w:tbl>
    <w:p w:rsidR="00922775" w:rsidRPr="00AD61A1" w:rsidRDefault="00922775" w:rsidP="00922775">
      <w:pPr>
        <w:rPr>
          <w:sz w:val="16"/>
          <w:szCs w:val="16"/>
        </w:rPr>
      </w:pPr>
    </w:p>
    <w:tbl>
      <w:tblPr>
        <w:tblStyle w:val="Tablaconcuadrcula"/>
        <w:tblW w:w="10644" w:type="dxa"/>
        <w:tblLook w:val="04A0" w:firstRow="1" w:lastRow="0" w:firstColumn="1" w:lastColumn="0" w:noHBand="0" w:noVBand="1"/>
      </w:tblPr>
      <w:tblGrid>
        <w:gridCol w:w="710"/>
        <w:gridCol w:w="4242"/>
        <w:gridCol w:w="2427"/>
        <w:gridCol w:w="2822"/>
        <w:gridCol w:w="443"/>
      </w:tblGrid>
      <w:tr w:rsidR="00922775" w:rsidTr="002A1406">
        <w:trPr>
          <w:gridAfter w:val="1"/>
          <w:wAfter w:w="443" w:type="dxa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5" w:rsidRDefault="00922775">
            <w:r>
              <w:t xml:space="preserve">5: </w:t>
            </w:r>
            <w:r>
              <w:rPr>
                <w:b/>
              </w:rPr>
              <w:t xml:space="preserve">OTRAS AYUDAS SOLICITADAS </w:t>
            </w:r>
            <w:r>
              <w:rPr>
                <w:sz w:val="20"/>
                <w:szCs w:val="20"/>
              </w:rPr>
              <w:t>(indique el importe y el organismo)</w:t>
            </w:r>
          </w:p>
        </w:tc>
      </w:tr>
      <w:tr w:rsidR="00922775" w:rsidTr="002A1406">
        <w:trPr>
          <w:gridAfter w:val="1"/>
          <w:wAfter w:w="443" w:type="dxa"/>
          <w:trHeight w:val="108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5" w:rsidRDefault="00922775">
            <w:permStart w:id="1547443824" w:edGrp="everyone"/>
            <w:permEnd w:id="1547443824"/>
          </w:p>
        </w:tc>
      </w:tr>
      <w:tr w:rsidR="002A1406" w:rsidTr="002A1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</w:trPr>
        <w:tc>
          <w:tcPr>
            <w:tcW w:w="4242" w:type="dxa"/>
          </w:tcPr>
          <w:p w:rsidR="002A1406" w:rsidRPr="002A1406" w:rsidRDefault="002A1406" w:rsidP="002B792B">
            <w:pPr>
              <w:spacing w:after="9" w:line="249" w:lineRule="auto"/>
              <w:ind w:right="-13"/>
              <w:rPr>
                <w:rFonts w:ascii="Arial" w:eastAsia="Arial" w:hAnsi="Arial" w:cs="Arial"/>
                <w:sz w:val="20"/>
                <w:szCs w:val="20"/>
              </w:rPr>
            </w:pPr>
            <w:r w:rsidRPr="002A1406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  <w:p w:rsidR="002A1406" w:rsidRPr="002A1406" w:rsidRDefault="002A1406" w:rsidP="002B792B">
            <w:pPr>
              <w:spacing w:after="9" w:line="249" w:lineRule="auto"/>
              <w:ind w:right="-13"/>
              <w:rPr>
                <w:rFonts w:ascii="Arial" w:eastAsia="Arial" w:hAnsi="Arial" w:cs="Arial"/>
                <w:sz w:val="20"/>
                <w:szCs w:val="20"/>
              </w:rPr>
            </w:pPr>
            <w:r w:rsidRPr="002A1406">
              <w:rPr>
                <w:rFonts w:ascii="Arial" w:eastAsia="Arial" w:hAnsi="Arial" w:cs="Arial"/>
                <w:sz w:val="20"/>
                <w:szCs w:val="20"/>
              </w:rPr>
              <w:t xml:space="preserve"> Fecha: </w:t>
            </w:r>
            <w:permStart w:id="2033261418" w:edGrp="everyone"/>
            <w:permEnd w:id="2033261418"/>
            <w:r w:rsidRPr="002A1406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27" w:type="dxa"/>
          </w:tcPr>
          <w:p w:rsidR="002A1406" w:rsidRPr="002A1406" w:rsidRDefault="002A1406" w:rsidP="002B792B">
            <w:pPr>
              <w:spacing w:after="9" w:line="249" w:lineRule="auto"/>
              <w:ind w:right="-13"/>
              <w:rPr>
                <w:rFonts w:ascii="Arial" w:eastAsia="Arial" w:hAnsi="Arial" w:cs="Arial"/>
                <w:sz w:val="20"/>
                <w:szCs w:val="20"/>
              </w:rPr>
            </w:pPr>
            <w:r w:rsidRPr="002A140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2A1406" w:rsidRPr="002A1406" w:rsidRDefault="002A1406" w:rsidP="002B792B">
            <w:pPr>
              <w:spacing w:after="9" w:line="249" w:lineRule="auto"/>
              <w:ind w:right="-13"/>
              <w:rPr>
                <w:rFonts w:ascii="Arial" w:eastAsia="Arial" w:hAnsi="Arial" w:cs="Arial"/>
                <w:sz w:val="20"/>
                <w:szCs w:val="20"/>
              </w:rPr>
            </w:pPr>
            <w:r w:rsidRPr="002A1406">
              <w:rPr>
                <w:rFonts w:ascii="Arial" w:eastAsia="Arial" w:hAnsi="Arial" w:cs="Arial"/>
                <w:sz w:val="20"/>
                <w:szCs w:val="20"/>
              </w:rPr>
              <w:t xml:space="preserve"> Firma: </w:t>
            </w:r>
            <w:permStart w:id="1954688749" w:edGrp="everyone"/>
            <w:permEnd w:id="1954688749"/>
          </w:p>
        </w:tc>
        <w:tc>
          <w:tcPr>
            <w:tcW w:w="3265" w:type="dxa"/>
            <w:gridSpan w:val="2"/>
          </w:tcPr>
          <w:p w:rsidR="002A1406" w:rsidRPr="002A1406" w:rsidRDefault="002A1406" w:rsidP="002B792B">
            <w:pPr>
              <w:spacing w:after="9" w:line="249" w:lineRule="auto"/>
              <w:ind w:right="-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7437" w:rsidRPr="003D7437" w:rsidRDefault="002A1406" w:rsidP="002A1406">
      <w:r>
        <w:t xml:space="preserve">                                                                             </w:t>
      </w:r>
      <w:r w:rsidR="003D7437">
        <w:t>(Si opta por enviar la solicitud por e-mail debe firmarla electrónicamente)</w:t>
      </w:r>
    </w:p>
    <w:sectPr w:rsidR="003D7437" w:rsidRPr="003D7437" w:rsidSect="00AD61A1">
      <w:headerReference w:type="default" r:id="rId9"/>
      <w:footerReference w:type="default" r:id="rId10"/>
      <w:pgSz w:w="11906" w:h="16838"/>
      <w:pgMar w:top="284" w:right="567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5A" w:rsidRDefault="0039695A" w:rsidP="003B5124">
      <w:pPr>
        <w:spacing w:after="0" w:line="240" w:lineRule="auto"/>
      </w:pPr>
      <w:r>
        <w:separator/>
      </w:r>
    </w:p>
  </w:endnote>
  <w:endnote w:type="continuationSeparator" w:id="0">
    <w:p w:rsidR="0039695A" w:rsidRDefault="0039695A" w:rsidP="003B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81" w:rsidRDefault="006E2C61" w:rsidP="009E308A">
    <w:pPr>
      <w:pStyle w:val="Piedepgina"/>
      <w:jc w:val="center"/>
      <w:rPr>
        <w:rFonts w:ascii="Times New Roman" w:eastAsia="Times New Roman" w:hAnsi="Times New Roman" w:cs="Times New Roman"/>
        <w:sz w:val="20"/>
        <w:szCs w:val="20"/>
      </w:rPr>
    </w:pPr>
    <w:r w:rsidRPr="006C0281">
      <w:rPr>
        <w:rFonts w:ascii="Times New Roman" w:eastAsia="Times New Roman" w:hAnsi="Times New Roman" w:cs="Times New Roman"/>
        <w:sz w:val="20"/>
        <w:szCs w:val="20"/>
      </w:rPr>
      <w:t>SR. VICEDECANO DE INFRAESTRUCTURAS, COMUNICACIÓN Y RELACIONES INSTITUCIONALES</w:t>
    </w:r>
  </w:p>
  <w:p w:rsidR="003B5124" w:rsidRPr="006C0281" w:rsidRDefault="009E308A" w:rsidP="009E308A">
    <w:pPr>
      <w:pStyle w:val="Piedepgina"/>
      <w:jc w:val="center"/>
      <w:rPr>
        <w:sz w:val="20"/>
        <w:szCs w:val="20"/>
      </w:rPr>
    </w:pPr>
    <w:r w:rsidRPr="006C0281">
      <w:rPr>
        <w:rFonts w:ascii="Times New Roman" w:eastAsia="Times New Roman" w:hAnsi="Times New Roman" w:cs="Times New Roman"/>
        <w:sz w:val="20"/>
        <w:szCs w:val="20"/>
      </w:rPr>
      <w:t>FACULTAD DE HUMANIDADES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5A" w:rsidRDefault="0039695A" w:rsidP="003B5124">
      <w:pPr>
        <w:spacing w:after="0" w:line="240" w:lineRule="auto"/>
      </w:pPr>
      <w:r>
        <w:separator/>
      </w:r>
    </w:p>
  </w:footnote>
  <w:footnote w:type="continuationSeparator" w:id="0">
    <w:p w:rsidR="0039695A" w:rsidRDefault="0039695A" w:rsidP="003B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17" w:rsidRDefault="00AD61A1" w:rsidP="00AD61A1">
    <w:pPr>
      <w:pStyle w:val="Encabezado"/>
      <w:tabs>
        <w:tab w:val="left" w:pos="3195"/>
        <w:tab w:val="left" w:pos="8910"/>
        <w:tab w:val="right" w:pos="10659"/>
      </w:tabs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E2E8A" w:rsidRPr="001E2E8A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2E8A" w:rsidRPr="001E2E8A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246"/>
    <w:multiLevelType w:val="hybridMultilevel"/>
    <w:tmpl w:val="62F26620"/>
    <w:lvl w:ilvl="0" w:tplc="3956F216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8C71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6433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CBEB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E397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0327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63DC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42B9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4DF5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3qKmKzymsS63RcgO28kaZKrBiChpJmQb+ICyG9dtsid675gQvUxDG+bo3Wqrk5ReMfmGRNU5dBJJZ5pdM53AQ==" w:salt="k9uK7cijoLKdNBgP5PG4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87"/>
    <w:rsid w:val="00194F34"/>
    <w:rsid w:val="001B52CC"/>
    <w:rsid w:val="001E2E8A"/>
    <w:rsid w:val="00201617"/>
    <w:rsid w:val="00223C5C"/>
    <w:rsid w:val="00270F80"/>
    <w:rsid w:val="0028026F"/>
    <w:rsid w:val="002A1406"/>
    <w:rsid w:val="003720A3"/>
    <w:rsid w:val="00386D7A"/>
    <w:rsid w:val="0039695A"/>
    <w:rsid w:val="003B5124"/>
    <w:rsid w:val="003D7437"/>
    <w:rsid w:val="00417497"/>
    <w:rsid w:val="0044375E"/>
    <w:rsid w:val="0045559D"/>
    <w:rsid w:val="00520212"/>
    <w:rsid w:val="00577C0B"/>
    <w:rsid w:val="005F65CD"/>
    <w:rsid w:val="00695F1F"/>
    <w:rsid w:val="006C0281"/>
    <w:rsid w:val="006E2C61"/>
    <w:rsid w:val="00717B87"/>
    <w:rsid w:val="00742AA6"/>
    <w:rsid w:val="00773F2C"/>
    <w:rsid w:val="00843162"/>
    <w:rsid w:val="008B5080"/>
    <w:rsid w:val="00922775"/>
    <w:rsid w:val="009D2359"/>
    <w:rsid w:val="009E308A"/>
    <w:rsid w:val="00A3059B"/>
    <w:rsid w:val="00AB288F"/>
    <w:rsid w:val="00AD61A1"/>
    <w:rsid w:val="00AE3F46"/>
    <w:rsid w:val="00B92DA0"/>
    <w:rsid w:val="00C21A26"/>
    <w:rsid w:val="00CB5463"/>
    <w:rsid w:val="00CF163E"/>
    <w:rsid w:val="00D224C5"/>
    <w:rsid w:val="00D9467C"/>
    <w:rsid w:val="00DA300F"/>
    <w:rsid w:val="00DA76B5"/>
    <w:rsid w:val="00DE7823"/>
    <w:rsid w:val="00E6122E"/>
    <w:rsid w:val="00E93B57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21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12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B5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124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45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350E-0F60-4A47-AC4A-6788B65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Solic. Extensión Universitaria.dotx</Template>
  <TotalTime>0</TotalTime>
  <Pages>2</Pages>
  <Words>221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HUELVA, 27 de mayo de 2010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HUELVA, 27 de mayo de 2010</dc:title>
  <dc:subject/>
  <dc:creator>Usuario</dc:creator>
  <cp:keywords/>
  <cp:lastModifiedBy>Usuario</cp:lastModifiedBy>
  <cp:revision>2</cp:revision>
  <cp:lastPrinted>2023-05-08T06:43:00Z</cp:lastPrinted>
  <dcterms:created xsi:type="dcterms:W3CDTF">2023-05-10T06:35:00Z</dcterms:created>
  <dcterms:modified xsi:type="dcterms:W3CDTF">2023-05-10T06:35:00Z</dcterms:modified>
</cp:coreProperties>
</file>