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94" w:rsidRDefault="00FB17F1" w:rsidP="00EA6C9D">
      <w:pPr>
        <w:pStyle w:val="Ttulo"/>
        <w:ind w:left="284"/>
      </w:pPr>
      <w:bookmarkStart w:id="0" w:name="_GoBack"/>
      <w:bookmarkEnd w:id="0"/>
      <w:r>
        <w:t>ANEXO I</w:t>
      </w:r>
      <w:r w:rsidR="006B2A3B">
        <w:t>I</w:t>
      </w:r>
    </w:p>
    <w:p w:rsidR="00FB17F1" w:rsidRDefault="00FB17F1" w:rsidP="00EA6C9D">
      <w:pPr>
        <w:pStyle w:val="Ttulo"/>
        <w:ind w:left="284"/>
      </w:pPr>
      <w:r>
        <w:t xml:space="preserve">SOLICITUD DE </w:t>
      </w:r>
      <w:r w:rsidR="006B2A3B">
        <w:t>EVALUACIÓN</w:t>
      </w:r>
      <w:r>
        <w:t xml:space="preserve"> DE</w:t>
      </w:r>
      <w:r w:rsidR="006B2A3B">
        <w:t>L</w:t>
      </w:r>
      <w:r>
        <w:t xml:space="preserve"> TRABAJO FIN DE MÁSTER</w:t>
      </w:r>
    </w:p>
    <w:p w:rsidR="00BF6B94" w:rsidRDefault="00BF6B94">
      <w:pPr>
        <w:jc w:val="both"/>
        <w:rPr>
          <w:rFonts w:ascii="Century Gothic" w:hAnsi="Century Gothic"/>
          <w:b/>
        </w:rPr>
      </w:pPr>
    </w:p>
    <w:p w:rsidR="001A6492" w:rsidRDefault="001A6492" w:rsidP="006B2A3B">
      <w:pPr>
        <w:jc w:val="both"/>
        <w:rPr>
          <w:rFonts w:ascii="Century Gothic" w:hAnsi="Century Gothic"/>
          <w:b/>
          <w:sz w:val="24"/>
          <w:szCs w:val="24"/>
        </w:rPr>
      </w:pPr>
    </w:p>
    <w:p w:rsidR="006B2A3B" w:rsidRPr="00FB17F1" w:rsidRDefault="006B2A3B" w:rsidP="006B2A3B">
      <w:pPr>
        <w:jc w:val="both"/>
        <w:rPr>
          <w:rFonts w:ascii="Century Gothic" w:hAnsi="Century Gothic"/>
          <w:b/>
          <w:sz w:val="24"/>
          <w:szCs w:val="24"/>
        </w:rPr>
      </w:pPr>
      <w:r w:rsidRPr="00FB17F1">
        <w:rPr>
          <w:rFonts w:ascii="Century Gothic" w:hAnsi="Century Gothic"/>
          <w:b/>
          <w:sz w:val="24"/>
          <w:szCs w:val="24"/>
        </w:rPr>
        <w:t>Máster Universitario</w:t>
      </w:r>
      <w:r>
        <w:rPr>
          <w:rFonts w:ascii="Century Gothic" w:hAnsi="Century Gothic"/>
          <w:b/>
          <w:sz w:val="24"/>
          <w:szCs w:val="24"/>
        </w:rPr>
        <w:t xml:space="preserve">: </w:t>
      </w:r>
    </w:p>
    <w:p w:rsidR="006B2A3B" w:rsidRDefault="006B2A3B" w:rsidP="006B2A3B">
      <w:pPr>
        <w:jc w:val="both"/>
        <w:rPr>
          <w:rFonts w:ascii="Century Gothic" w:hAnsi="Century Gothic"/>
          <w:b/>
          <w:sz w:val="24"/>
          <w:szCs w:val="24"/>
        </w:rPr>
      </w:pPr>
    </w:p>
    <w:p w:rsidR="006B2A3B" w:rsidRPr="00FB17F1" w:rsidRDefault="006B2A3B" w:rsidP="006B2A3B">
      <w:pPr>
        <w:jc w:val="both"/>
        <w:rPr>
          <w:rFonts w:ascii="Century Gothic" w:hAnsi="Century Gothic"/>
          <w:b/>
          <w:sz w:val="24"/>
          <w:szCs w:val="24"/>
        </w:rPr>
      </w:pPr>
      <w:r w:rsidRPr="00FB17F1">
        <w:rPr>
          <w:rFonts w:ascii="Century Gothic" w:hAnsi="Century Gothic"/>
          <w:b/>
          <w:sz w:val="24"/>
          <w:szCs w:val="24"/>
        </w:rPr>
        <w:t>Órgano Responsable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Pr="0017475C">
        <w:rPr>
          <w:rFonts w:ascii="Century Gothic" w:hAnsi="Century Gothic"/>
          <w:sz w:val="24"/>
          <w:szCs w:val="24"/>
        </w:rPr>
        <w:t>FACULTAD DE HUMANIDADES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6B2A3B" w:rsidRDefault="006B2A3B" w:rsidP="006B2A3B">
      <w:pPr>
        <w:jc w:val="both"/>
        <w:rPr>
          <w:rFonts w:ascii="Century Gothic" w:hAnsi="Century Gothic"/>
          <w:b/>
          <w:sz w:val="24"/>
          <w:szCs w:val="24"/>
        </w:rPr>
      </w:pPr>
    </w:p>
    <w:p w:rsidR="006B2A3B" w:rsidRPr="00FB17F1" w:rsidRDefault="006B2A3B" w:rsidP="006B2A3B">
      <w:pPr>
        <w:jc w:val="both"/>
        <w:rPr>
          <w:rFonts w:ascii="Century Gothic" w:hAnsi="Century Gothic"/>
          <w:b/>
          <w:sz w:val="24"/>
          <w:szCs w:val="24"/>
        </w:rPr>
      </w:pPr>
      <w:r w:rsidRPr="00FB17F1">
        <w:rPr>
          <w:rFonts w:ascii="Century Gothic" w:hAnsi="Century Gothic"/>
          <w:b/>
          <w:sz w:val="24"/>
          <w:szCs w:val="24"/>
        </w:rPr>
        <w:t>Curso Académico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Pr="0017475C">
        <w:rPr>
          <w:rFonts w:ascii="Century Gothic" w:hAnsi="Century Gothic"/>
          <w:sz w:val="24"/>
          <w:szCs w:val="24"/>
        </w:rPr>
        <w:t>201</w:t>
      </w:r>
      <w:r w:rsidR="00031612">
        <w:rPr>
          <w:rFonts w:ascii="Century Gothic" w:hAnsi="Century Gothic"/>
          <w:sz w:val="24"/>
          <w:szCs w:val="24"/>
        </w:rPr>
        <w:t>9</w:t>
      </w:r>
      <w:r w:rsidRPr="0017475C">
        <w:rPr>
          <w:rFonts w:ascii="Century Gothic" w:hAnsi="Century Gothic"/>
          <w:sz w:val="24"/>
          <w:szCs w:val="24"/>
        </w:rPr>
        <w:t>/20</w:t>
      </w:r>
      <w:r w:rsidR="00031612">
        <w:rPr>
          <w:rFonts w:ascii="Century Gothic" w:hAnsi="Century Gothic"/>
          <w:sz w:val="24"/>
          <w:szCs w:val="24"/>
        </w:rPr>
        <w:t>20</w:t>
      </w:r>
    </w:p>
    <w:p w:rsidR="006B2A3B" w:rsidRDefault="006B2A3B">
      <w:pPr>
        <w:jc w:val="both"/>
        <w:rPr>
          <w:rFonts w:ascii="Century Gothic" w:hAnsi="Century Gothic"/>
          <w:b/>
          <w:sz w:val="24"/>
          <w:szCs w:val="24"/>
        </w:rPr>
      </w:pPr>
    </w:p>
    <w:p w:rsidR="006B2A3B" w:rsidRDefault="006B2A3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Título del TFM _____________________________________________________________________</w:t>
      </w:r>
    </w:p>
    <w:p w:rsidR="006B2A3B" w:rsidRDefault="006B2A3B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24"/>
          <w:szCs w:val="24"/>
        </w:rPr>
      </w:pPr>
    </w:p>
    <w:p w:rsidR="006B2A3B" w:rsidRDefault="006B2A3B">
      <w:pPr>
        <w:jc w:val="both"/>
        <w:rPr>
          <w:rFonts w:ascii="Century Gothic" w:hAnsi="Century Gothic"/>
          <w:b/>
          <w:sz w:val="24"/>
          <w:szCs w:val="24"/>
        </w:rPr>
      </w:pPr>
    </w:p>
    <w:p w:rsidR="006B2A3B" w:rsidRDefault="006B2A3B" w:rsidP="006B2A3B">
      <w:pPr>
        <w:jc w:val="both"/>
        <w:rPr>
          <w:rFonts w:ascii="Century Gothic" w:hAnsi="Century Gothic"/>
          <w:b/>
        </w:rPr>
      </w:pPr>
    </w:p>
    <w:p w:rsidR="006B2A3B" w:rsidRPr="006B2A3B" w:rsidRDefault="006B2A3B" w:rsidP="006B2A3B">
      <w:pPr>
        <w:jc w:val="both"/>
        <w:rPr>
          <w:rFonts w:ascii="Century Gothic" w:hAnsi="Century Gothic"/>
          <w:sz w:val="24"/>
          <w:szCs w:val="24"/>
        </w:rPr>
      </w:pPr>
      <w:r w:rsidRPr="006B2A3B">
        <w:rPr>
          <w:rFonts w:ascii="Century Gothic" w:hAnsi="Century Gothic"/>
          <w:b/>
          <w:sz w:val="24"/>
          <w:szCs w:val="24"/>
        </w:rPr>
        <w:t>SOLICITANTE</w:t>
      </w:r>
    </w:p>
    <w:p w:rsidR="006B2A3B" w:rsidRDefault="006B2A3B">
      <w:pPr>
        <w:jc w:val="both"/>
        <w:rPr>
          <w:rFonts w:ascii="Century Gothic" w:hAnsi="Century Gothic"/>
          <w:b/>
          <w:sz w:val="24"/>
          <w:szCs w:val="24"/>
        </w:rPr>
      </w:pPr>
    </w:p>
    <w:p w:rsidR="00BF6B94" w:rsidRPr="00FB17F1" w:rsidRDefault="006B2A3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Nombre y Apellido</w:t>
      </w:r>
      <w:r w:rsidR="001A6492">
        <w:rPr>
          <w:rFonts w:ascii="Century Gothic" w:hAnsi="Century Gothic"/>
          <w:b/>
          <w:sz w:val="24"/>
          <w:szCs w:val="24"/>
        </w:rPr>
        <w:t>s</w:t>
      </w:r>
      <w:r w:rsidR="00FB17F1" w:rsidRPr="00FB17F1">
        <w:rPr>
          <w:rFonts w:ascii="Century Gothic" w:hAnsi="Century Gothic"/>
          <w:b/>
          <w:sz w:val="24"/>
          <w:szCs w:val="24"/>
        </w:rPr>
        <w:t>:</w:t>
      </w:r>
      <w:r w:rsidR="0017475C">
        <w:rPr>
          <w:rFonts w:ascii="Century Gothic" w:hAnsi="Century Gothic"/>
          <w:b/>
          <w:sz w:val="24"/>
          <w:szCs w:val="24"/>
        </w:rPr>
        <w:t>_______________________________________________________________</w:t>
      </w:r>
      <w:r w:rsidR="00FB17F1" w:rsidRPr="00FB17F1">
        <w:rPr>
          <w:rFonts w:ascii="Century Gothic" w:hAnsi="Century Gothic"/>
          <w:b/>
          <w:sz w:val="24"/>
          <w:szCs w:val="24"/>
        </w:rPr>
        <w:t xml:space="preserve"> </w:t>
      </w:r>
    </w:p>
    <w:p w:rsidR="00FB17F1" w:rsidRDefault="00FB17F1">
      <w:pPr>
        <w:jc w:val="both"/>
        <w:rPr>
          <w:rFonts w:ascii="Century Gothic" w:hAnsi="Century Gothic"/>
          <w:b/>
          <w:sz w:val="24"/>
          <w:szCs w:val="24"/>
        </w:rPr>
      </w:pPr>
    </w:p>
    <w:p w:rsidR="00FB17F1" w:rsidRPr="00FB17F1" w:rsidRDefault="00FB17F1">
      <w:pPr>
        <w:jc w:val="both"/>
        <w:rPr>
          <w:rFonts w:ascii="Century Gothic" w:hAnsi="Century Gothic"/>
          <w:b/>
          <w:sz w:val="24"/>
          <w:szCs w:val="24"/>
        </w:rPr>
      </w:pPr>
      <w:r w:rsidRPr="00FB17F1">
        <w:rPr>
          <w:rFonts w:ascii="Century Gothic" w:hAnsi="Century Gothic"/>
          <w:b/>
          <w:sz w:val="24"/>
          <w:szCs w:val="24"/>
        </w:rPr>
        <w:t>DNI/Pasaporte:</w:t>
      </w:r>
      <w:r w:rsidR="0017475C">
        <w:rPr>
          <w:rFonts w:ascii="Century Gothic" w:hAnsi="Century Gothic"/>
          <w:b/>
          <w:sz w:val="24"/>
          <w:szCs w:val="24"/>
        </w:rPr>
        <w:t xml:space="preserve">______________________ </w:t>
      </w:r>
      <w:r w:rsidRPr="00FB17F1">
        <w:rPr>
          <w:rFonts w:ascii="Century Gothic" w:hAnsi="Century Gothic"/>
          <w:b/>
          <w:sz w:val="24"/>
          <w:szCs w:val="24"/>
        </w:rPr>
        <w:t xml:space="preserve">Tfno: </w:t>
      </w:r>
      <w:r w:rsidR="0017475C">
        <w:rPr>
          <w:rFonts w:ascii="Century Gothic" w:hAnsi="Century Gothic"/>
          <w:b/>
          <w:sz w:val="24"/>
          <w:szCs w:val="24"/>
        </w:rPr>
        <w:t xml:space="preserve">_______________ </w:t>
      </w:r>
      <w:r w:rsidR="00F064AE">
        <w:rPr>
          <w:rFonts w:ascii="Century Gothic" w:hAnsi="Century Gothic"/>
          <w:b/>
          <w:sz w:val="24"/>
          <w:szCs w:val="24"/>
        </w:rPr>
        <w:tab/>
      </w:r>
      <w:r w:rsidRPr="00FB17F1">
        <w:rPr>
          <w:rFonts w:ascii="Century Gothic" w:hAnsi="Century Gothic"/>
          <w:b/>
          <w:sz w:val="24"/>
          <w:szCs w:val="24"/>
        </w:rPr>
        <w:t xml:space="preserve">E-mail: </w:t>
      </w:r>
      <w:r w:rsidR="0017475C">
        <w:rPr>
          <w:rFonts w:ascii="Century Gothic" w:hAnsi="Century Gothic"/>
          <w:b/>
          <w:sz w:val="24"/>
          <w:szCs w:val="24"/>
        </w:rPr>
        <w:t>__________________</w:t>
      </w:r>
    </w:p>
    <w:p w:rsidR="00FB17F1" w:rsidRDefault="00FB17F1">
      <w:pPr>
        <w:jc w:val="both"/>
        <w:rPr>
          <w:rFonts w:ascii="Century Gothic" w:hAnsi="Century Gothic"/>
          <w:b/>
          <w:sz w:val="24"/>
          <w:szCs w:val="24"/>
        </w:rPr>
      </w:pPr>
    </w:p>
    <w:p w:rsidR="00FB17F1" w:rsidRDefault="00FB17F1">
      <w:pPr>
        <w:jc w:val="both"/>
        <w:rPr>
          <w:rFonts w:ascii="Century Gothic" w:hAnsi="Century Gothic"/>
          <w:b/>
        </w:rPr>
      </w:pPr>
    </w:p>
    <w:p w:rsidR="00BF6B94" w:rsidRDefault="006B2A3B">
      <w:pPr>
        <w:tabs>
          <w:tab w:val="left" w:pos="6024"/>
          <w:tab w:val="left" w:pos="9709"/>
        </w:tabs>
        <w:rPr>
          <w:rFonts w:ascii="Century Gothic" w:hAnsi="Century Gothic"/>
        </w:rPr>
      </w:pPr>
      <w:r>
        <w:rPr>
          <w:rFonts w:ascii="Century Gothic" w:hAnsi="Century Gothic"/>
        </w:rPr>
        <w:t>EL/LA SOLICITANTE DECLARA</w:t>
      </w:r>
    </w:p>
    <w:p w:rsidR="006B2A3B" w:rsidRDefault="006B2A3B">
      <w:pPr>
        <w:tabs>
          <w:tab w:val="left" w:pos="6024"/>
          <w:tab w:val="left" w:pos="9709"/>
        </w:tabs>
        <w:rPr>
          <w:rFonts w:ascii="Century Gothic" w:hAnsi="Century Gothic"/>
        </w:rPr>
      </w:pPr>
    </w:p>
    <w:p w:rsidR="001A6492" w:rsidRPr="001A6492" w:rsidRDefault="001A6492" w:rsidP="001A6492">
      <w:pPr>
        <w:tabs>
          <w:tab w:val="left" w:pos="6024"/>
          <w:tab w:val="left" w:pos="9709"/>
        </w:tabs>
        <w:jc w:val="both"/>
        <w:rPr>
          <w:rFonts w:ascii="Century Gothic" w:hAnsi="Century Gothic"/>
        </w:rPr>
      </w:pPr>
      <w:r w:rsidRPr="001A6492">
        <w:rPr>
          <w:rFonts w:ascii="Century Gothic" w:hAnsi="Century Gothic"/>
        </w:rPr>
        <w:t>- Que no infringe ningún derecho de terceros, ya sea de propiedad industrial, intelectual o cualquier otro, y garantiza asimismo que el contenido de ésta no atenta contra los derechos de propiedad intelectual, al honor, a la intimidad o a la imagen de terceros.</w:t>
      </w:r>
    </w:p>
    <w:p w:rsidR="001A6492" w:rsidRPr="001A6492" w:rsidRDefault="001A6492" w:rsidP="001A6492">
      <w:pPr>
        <w:tabs>
          <w:tab w:val="left" w:pos="6024"/>
          <w:tab w:val="left" w:pos="9709"/>
        </w:tabs>
        <w:jc w:val="both"/>
        <w:rPr>
          <w:rFonts w:ascii="Century Gothic" w:hAnsi="Century Gothic"/>
        </w:rPr>
      </w:pPr>
    </w:p>
    <w:p w:rsidR="001A6492" w:rsidRPr="001A6492" w:rsidRDefault="001A6492" w:rsidP="001A6492">
      <w:pPr>
        <w:tabs>
          <w:tab w:val="left" w:pos="6024"/>
          <w:tab w:val="left" w:pos="9709"/>
        </w:tabs>
        <w:jc w:val="both"/>
        <w:rPr>
          <w:rFonts w:ascii="Century Gothic" w:hAnsi="Century Gothic"/>
        </w:rPr>
      </w:pPr>
      <w:r w:rsidRPr="001A6492">
        <w:rPr>
          <w:rFonts w:ascii="Century Gothic" w:hAnsi="Century Gothic"/>
        </w:rPr>
        <w:t xml:space="preserve">- Que la Universidad de Huelva se encuentra libre de todo tipo de responsabilidad civil, administrativa o penal (incluido el reclamo por plagio) derivada de los contenidos de dicha obra y que el/ella mismo/a asume de manera exclusiva la responsabilidad frente a cualquier demanda de terceros. </w:t>
      </w:r>
    </w:p>
    <w:p w:rsidR="006B2A3B" w:rsidRDefault="006B2A3B" w:rsidP="001A6492">
      <w:pPr>
        <w:tabs>
          <w:tab w:val="left" w:pos="6024"/>
          <w:tab w:val="left" w:pos="9709"/>
        </w:tabs>
        <w:jc w:val="both"/>
        <w:rPr>
          <w:rFonts w:ascii="Century Gothic" w:hAnsi="Century Gothic"/>
        </w:rPr>
      </w:pPr>
    </w:p>
    <w:p w:rsidR="006B2A3B" w:rsidRDefault="006B2A3B">
      <w:pPr>
        <w:tabs>
          <w:tab w:val="left" w:pos="6024"/>
          <w:tab w:val="left" w:pos="9709"/>
        </w:tabs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97"/>
        <w:gridCol w:w="425"/>
        <w:gridCol w:w="1276"/>
        <w:gridCol w:w="425"/>
        <w:gridCol w:w="745"/>
      </w:tblGrid>
      <w:tr w:rsidR="00BF6B94" w:rsidTr="00EA6C9D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B94" w:rsidRDefault="00BF6B94" w:rsidP="00204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Huelva,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F6B94" w:rsidRDefault="00BF6B94" w:rsidP="00204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B94" w:rsidRDefault="00BF6B94" w:rsidP="00204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F6B94" w:rsidRDefault="00BF6B94" w:rsidP="00204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B94" w:rsidRDefault="00BF6B94" w:rsidP="002049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F6B94" w:rsidRDefault="0017475C" w:rsidP="008913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lang w:val="es-ES_tradnl"/>
              </w:rPr>
            </w:pPr>
            <w:r>
              <w:rPr>
                <w:rFonts w:ascii="Century Gothic" w:hAnsi="Century Gothic"/>
                <w:b/>
                <w:bCs/>
                <w:lang w:val="es-ES_tradnl"/>
              </w:rPr>
              <w:t>20</w:t>
            </w:r>
            <w:r w:rsidR="00031612">
              <w:rPr>
                <w:rFonts w:ascii="Century Gothic" w:hAnsi="Century Gothic"/>
                <w:b/>
                <w:bCs/>
                <w:lang w:val="es-ES_tradnl"/>
              </w:rPr>
              <w:t>20</w:t>
            </w:r>
          </w:p>
        </w:tc>
      </w:tr>
    </w:tbl>
    <w:p w:rsidR="00BF6B94" w:rsidRDefault="00BF6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:rsidR="00BF6B94" w:rsidRDefault="00BF6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:rsidR="00BF6B94" w:rsidRDefault="00BF6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:rsidR="00BF6B94" w:rsidRDefault="006B2A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Fdo._____________________________________</w:t>
      </w:r>
    </w:p>
    <w:p w:rsidR="00BF6B94" w:rsidRDefault="008712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87630</wp:posOffset>
                </wp:positionV>
                <wp:extent cx="6911975" cy="0"/>
                <wp:effectExtent l="15875" t="10160" r="15875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D801F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6.9pt" to="53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eq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" strokeweight="1.5pt"/>
            </w:pict>
          </mc:Fallback>
        </mc:AlternateContent>
      </w:r>
    </w:p>
    <w:p w:rsidR="00BF6B94" w:rsidRPr="001A6492" w:rsidRDefault="001A6492" w:rsidP="001A6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b/>
          <w:sz w:val="24"/>
          <w:szCs w:val="24"/>
          <w:lang w:val="es-ES_tradnl"/>
        </w:rPr>
      </w:pPr>
      <w:r w:rsidRPr="001A6492">
        <w:rPr>
          <w:rFonts w:ascii="Century Gothic" w:hAnsi="Century Gothic"/>
          <w:b/>
          <w:sz w:val="24"/>
          <w:szCs w:val="24"/>
          <w:lang w:val="es-ES_tradnl"/>
        </w:rPr>
        <w:t>Informe del Director/es del Trabajo Fin de Máster</w:t>
      </w:r>
    </w:p>
    <w:p w:rsidR="001A6492" w:rsidRPr="00F064AE" w:rsidRDefault="001A64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sz w:val="24"/>
          <w:szCs w:val="24"/>
          <w:lang w:val="es-ES_tradnl"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558"/>
        <w:gridCol w:w="3403"/>
        <w:gridCol w:w="1843"/>
      </w:tblGrid>
      <w:tr w:rsidR="001A6492" w:rsidRPr="00F064AE" w:rsidTr="001A6492">
        <w:trPr>
          <w:cantSplit/>
          <w:trHeight w:val="340"/>
          <w:jc w:val="center"/>
        </w:trPr>
        <w:tc>
          <w:tcPr>
            <w:tcW w:w="3687" w:type="dxa"/>
            <w:vAlign w:val="center"/>
          </w:tcPr>
          <w:p w:rsidR="001A6492" w:rsidRPr="00F064AE" w:rsidRDefault="001A6492" w:rsidP="00D70C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FAVORABLE</w:t>
            </w:r>
          </w:p>
        </w:tc>
        <w:tc>
          <w:tcPr>
            <w:tcW w:w="1558" w:type="dxa"/>
            <w:vAlign w:val="center"/>
          </w:tcPr>
          <w:p w:rsidR="001A6492" w:rsidRPr="00F064AE" w:rsidRDefault="001A6492" w:rsidP="00D70C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3403" w:type="dxa"/>
            <w:vAlign w:val="center"/>
          </w:tcPr>
          <w:p w:rsidR="001A6492" w:rsidRPr="00F064AE" w:rsidRDefault="001A6492" w:rsidP="001A64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 xml:space="preserve">NO FAVORABLE </w:t>
            </w:r>
          </w:p>
        </w:tc>
        <w:tc>
          <w:tcPr>
            <w:tcW w:w="1843" w:type="dxa"/>
            <w:vAlign w:val="center"/>
          </w:tcPr>
          <w:p w:rsidR="001A6492" w:rsidRPr="00F064AE" w:rsidRDefault="001A6492" w:rsidP="00D70C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</w:tr>
      <w:tr w:rsidR="00F064AE" w:rsidRPr="00F064AE" w:rsidTr="00F064AE">
        <w:trPr>
          <w:cantSplit/>
          <w:trHeight w:val="340"/>
          <w:jc w:val="center"/>
        </w:trPr>
        <w:tc>
          <w:tcPr>
            <w:tcW w:w="10491" w:type="dxa"/>
            <w:gridSpan w:val="4"/>
            <w:vAlign w:val="center"/>
          </w:tcPr>
          <w:p w:rsidR="00F064AE" w:rsidRDefault="001A6492" w:rsidP="001A64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Motivación</w:t>
            </w:r>
          </w:p>
          <w:p w:rsidR="001A6492" w:rsidRDefault="001A6492" w:rsidP="001A64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1A6492" w:rsidRPr="00F064AE" w:rsidRDefault="001A6492" w:rsidP="001A64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</w:tr>
    </w:tbl>
    <w:p w:rsidR="00BF6B94" w:rsidRPr="00F064AE" w:rsidRDefault="00BF6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447"/>
        <w:gridCol w:w="461"/>
        <w:gridCol w:w="1276"/>
        <w:gridCol w:w="461"/>
        <w:gridCol w:w="709"/>
      </w:tblGrid>
      <w:tr w:rsidR="00BF6B94" w:rsidRPr="00F064AE" w:rsidTr="00EA6C9D">
        <w:trPr>
          <w:jc w:val="center"/>
        </w:trPr>
        <w:tc>
          <w:tcPr>
            <w:tcW w:w="992" w:type="dxa"/>
          </w:tcPr>
          <w:p w:rsidR="00BF6B94" w:rsidRPr="00F064AE" w:rsidRDefault="00BF6B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F064AE">
              <w:rPr>
                <w:rFonts w:ascii="Century Gothic" w:hAnsi="Century Gothic"/>
                <w:sz w:val="24"/>
                <w:szCs w:val="24"/>
                <w:lang w:val="es-ES_tradnl"/>
              </w:rPr>
              <w:t>Huelva,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:rsidR="00BF6B94" w:rsidRPr="00F064AE" w:rsidRDefault="00BF6B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</w:tcPr>
          <w:p w:rsidR="00BF6B94" w:rsidRPr="00F064AE" w:rsidRDefault="00BF6B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F064AE">
              <w:rPr>
                <w:rFonts w:ascii="Century Gothic" w:hAnsi="Century Gothic"/>
                <w:sz w:val="24"/>
                <w:szCs w:val="24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F6B94" w:rsidRPr="00F064AE" w:rsidRDefault="00BF6B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425" w:type="dxa"/>
          </w:tcPr>
          <w:p w:rsidR="00BF6B94" w:rsidRPr="00F064AE" w:rsidRDefault="00BF6B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F064AE">
              <w:rPr>
                <w:rFonts w:ascii="Century Gothic" w:hAnsi="Century Gothic"/>
                <w:sz w:val="24"/>
                <w:szCs w:val="24"/>
                <w:lang w:val="es-ES_tradnl"/>
              </w:rPr>
              <w:t>de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F6B94" w:rsidRPr="00F064AE" w:rsidRDefault="001A6492" w:rsidP="008913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sz w:val="24"/>
                <w:szCs w:val="24"/>
                <w:lang w:val="es-ES_tradnl"/>
              </w:rPr>
              <w:t>20</w:t>
            </w:r>
            <w:r w:rsidR="00031612">
              <w:rPr>
                <w:rFonts w:ascii="Century Gothic" w:hAnsi="Century Gothic"/>
                <w:sz w:val="24"/>
                <w:szCs w:val="24"/>
                <w:lang w:val="es-ES_tradnl"/>
              </w:rPr>
              <w:t>20</w:t>
            </w:r>
          </w:p>
        </w:tc>
      </w:tr>
    </w:tbl>
    <w:p w:rsidR="00BF6B94" w:rsidRPr="00F064AE" w:rsidRDefault="00BF6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sz w:val="24"/>
          <w:szCs w:val="24"/>
          <w:lang w:val="es-ES_tradnl"/>
        </w:rPr>
      </w:pPr>
    </w:p>
    <w:p w:rsidR="00BF6B94" w:rsidRPr="001A6492" w:rsidRDefault="00BF6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  <w:r w:rsidRPr="00F064AE">
        <w:rPr>
          <w:rFonts w:ascii="Century Gothic" w:hAnsi="Century Gothic"/>
          <w:sz w:val="24"/>
          <w:szCs w:val="24"/>
          <w:lang w:val="es-ES_tradnl"/>
        </w:rPr>
        <w:tab/>
      </w:r>
      <w:r w:rsidRPr="00F064AE">
        <w:rPr>
          <w:rFonts w:ascii="Century Gothic" w:hAnsi="Century Gothic"/>
          <w:sz w:val="24"/>
          <w:szCs w:val="24"/>
          <w:lang w:val="es-ES_tradnl"/>
        </w:rPr>
        <w:tab/>
      </w:r>
      <w:r w:rsidRPr="00F064AE">
        <w:rPr>
          <w:rFonts w:ascii="Century Gothic" w:hAnsi="Century Gothic"/>
          <w:sz w:val="24"/>
          <w:szCs w:val="24"/>
          <w:lang w:val="es-ES_tradnl"/>
        </w:rPr>
        <w:tab/>
      </w:r>
      <w:r w:rsidRPr="00F064AE">
        <w:rPr>
          <w:rFonts w:ascii="Century Gothic" w:hAnsi="Century Gothic"/>
          <w:sz w:val="24"/>
          <w:szCs w:val="24"/>
          <w:lang w:val="es-ES_tradnl"/>
        </w:rPr>
        <w:tab/>
      </w:r>
      <w:r w:rsidRPr="00F064AE">
        <w:rPr>
          <w:rFonts w:ascii="Century Gothic" w:hAnsi="Century Gothic"/>
          <w:sz w:val="24"/>
          <w:szCs w:val="24"/>
          <w:lang w:val="es-ES_tradnl"/>
        </w:rPr>
        <w:tab/>
      </w:r>
      <w:r w:rsidRPr="00F064AE">
        <w:rPr>
          <w:rFonts w:ascii="Century Gothic" w:hAnsi="Century Gothic"/>
          <w:sz w:val="24"/>
          <w:szCs w:val="24"/>
          <w:lang w:val="es-ES_tradnl"/>
        </w:rPr>
        <w:tab/>
      </w:r>
      <w:r w:rsidRPr="00F064AE">
        <w:rPr>
          <w:rFonts w:ascii="Century Gothic" w:hAnsi="Century Gothic"/>
          <w:sz w:val="24"/>
          <w:szCs w:val="24"/>
          <w:lang w:val="es-ES_tradnl"/>
        </w:rPr>
        <w:tab/>
      </w:r>
      <w:r w:rsidR="001A6492" w:rsidRPr="001A6492">
        <w:rPr>
          <w:rFonts w:ascii="Century Gothic" w:hAnsi="Century Gothic"/>
          <w:lang w:val="es-ES_tradnl"/>
        </w:rPr>
        <w:t>Firma</w:t>
      </w:r>
      <w:r w:rsidRPr="001A6492">
        <w:rPr>
          <w:rFonts w:ascii="Century Gothic" w:hAnsi="Century Gothic"/>
          <w:lang w:val="es-ES_tradnl"/>
        </w:rPr>
        <w:tab/>
      </w:r>
    </w:p>
    <w:p w:rsidR="001A6492" w:rsidRDefault="001A6492" w:rsidP="001A6492">
      <w:pPr>
        <w:jc w:val="both"/>
      </w:pPr>
    </w:p>
    <w:p w:rsidR="001A6492" w:rsidRDefault="001A6492" w:rsidP="001A6492">
      <w:pPr>
        <w:jc w:val="both"/>
      </w:pPr>
    </w:p>
    <w:p w:rsidR="001A6492" w:rsidRPr="001A6492" w:rsidRDefault="001A6492" w:rsidP="001A6492">
      <w:pPr>
        <w:jc w:val="both"/>
        <w:rPr>
          <w:rFonts w:ascii="Century Gothic" w:hAnsi="Century Gothic"/>
        </w:rPr>
      </w:pPr>
      <w:r w:rsidRPr="001A6492">
        <w:rPr>
          <w:rFonts w:ascii="Century Gothic" w:hAnsi="Century Gothic"/>
        </w:rPr>
        <w:t>Nombre y apellidos                                                                                                          DNI</w:t>
      </w:r>
    </w:p>
    <w:p w:rsidR="001A6492" w:rsidRPr="001A6492" w:rsidRDefault="001A6492" w:rsidP="001A6492">
      <w:pPr>
        <w:jc w:val="both"/>
        <w:rPr>
          <w:rFonts w:ascii="Century Gothic" w:hAnsi="Century Gothic"/>
        </w:rPr>
      </w:pPr>
      <w:r w:rsidRPr="001A6492">
        <w:rPr>
          <w:rFonts w:ascii="Century Gothic" w:hAnsi="Century Gothic"/>
        </w:rPr>
        <w:t>Nombre y apellidos                                                                                                          DNI</w:t>
      </w:r>
    </w:p>
    <w:p w:rsidR="001A6492" w:rsidRDefault="001A6492" w:rsidP="001A6492">
      <w:pPr>
        <w:jc w:val="both"/>
      </w:pPr>
    </w:p>
    <w:p w:rsidR="00F064AE" w:rsidRPr="001A6492" w:rsidRDefault="001A6492" w:rsidP="001A6492">
      <w:pPr>
        <w:jc w:val="both"/>
        <w:rPr>
          <w:rFonts w:ascii="Century Gothic" w:hAnsi="Century Gothic"/>
          <w:sz w:val="24"/>
          <w:szCs w:val="24"/>
        </w:rPr>
      </w:pPr>
      <w:r w:rsidRPr="001A6492">
        <w:rPr>
          <w:rFonts w:ascii="Century Gothic" w:hAnsi="Century Gothic"/>
        </w:rPr>
        <w:t>* En caso de TFM colectivo, deberá cumplimentarse una solicitud por cada estudiante</w:t>
      </w:r>
    </w:p>
    <w:sectPr w:rsidR="00F064AE" w:rsidRPr="001A6492" w:rsidSect="001A6492">
      <w:headerReference w:type="default" r:id="rId8"/>
      <w:footerReference w:type="default" r:id="rId9"/>
      <w:pgSz w:w="11906" w:h="16838" w:code="9"/>
      <w:pgMar w:top="1134" w:right="707" w:bottom="567" w:left="993" w:header="567" w:footer="567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46" w:rsidRDefault="007B1446">
      <w:r>
        <w:separator/>
      </w:r>
    </w:p>
  </w:endnote>
  <w:endnote w:type="continuationSeparator" w:id="0">
    <w:p w:rsidR="007B1446" w:rsidRDefault="007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B" w:rsidRPr="00621E54" w:rsidRDefault="006B2A3B" w:rsidP="00621E54">
    <w:pPr>
      <w:pStyle w:val="Piedepgina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SR/A. PRESIDENTE/A DE LA COMISIÓN ACADÉMICA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46" w:rsidRDefault="007B1446">
      <w:r>
        <w:separator/>
      </w:r>
    </w:p>
  </w:footnote>
  <w:footnote w:type="continuationSeparator" w:id="0">
    <w:p w:rsidR="007B1446" w:rsidRDefault="007B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B" w:rsidRDefault="006B2A3B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137795</wp:posOffset>
          </wp:positionV>
          <wp:extent cx="457835" cy="647700"/>
          <wp:effectExtent l="19050" t="0" r="0" b="0"/>
          <wp:wrapNone/>
          <wp:docPr id="4" name="Imagen 4" descr="Sello Universidad 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Universidad Ro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683F"/>
    <w:multiLevelType w:val="hybridMultilevel"/>
    <w:tmpl w:val="D0B8B3E2"/>
    <w:lvl w:ilvl="0" w:tplc="F3DE55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C4"/>
    <w:rsid w:val="00031612"/>
    <w:rsid w:val="00041E5B"/>
    <w:rsid w:val="00145A52"/>
    <w:rsid w:val="0017475C"/>
    <w:rsid w:val="001A6492"/>
    <w:rsid w:val="001C7240"/>
    <w:rsid w:val="0020140A"/>
    <w:rsid w:val="0020491A"/>
    <w:rsid w:val="00537C7D"/>
    <w:rsid w:val="005513C2"/>
    <w:rsid w:val="005B42FA"/>
    <w:rsid w:val="00621E54"/>
    <w:rsid w:val="006B2A3B"/>
    <w:rsid w:val="00797E40"/>
    <w:rsid w:val="007B1446"/>
    <w:rsid w:val="00843BFA"/>
    <w:rsid w:val="00871249"/>
    <w:rsid w:val="00891392"/>
    <w:rsid w:val="008C57E9"/>
    <w:rsid w:val="008F15D2"/>
    <w:rsid w:val="009157AF"/>
    <w:rsid w:val="00B80DA3"/>
    <w:rsid w:val="00BF6B94"/>
    <w:rsid w:val="00CB01EE"/>
    <w:rsid w:val="00CB72E3"/>
    <w:rsid w:val="00CF3964"/>
    <w:rsid w:val="00D51F7E"/>
    <w:rsid w:val="00D70CF2"/>
    <w:rsid w:val="00E01BA7"/>
    <w:rsid w:val="00EA6C9D"/>
    <w:rsid w:val="00F064AE"/>
    <w:rsid w:val="00F23CC4"/>
    <w:rsid w:val="00F7637A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FB469F-D387-487C-89A9-893D93B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Century Gothic" w:hAnsi="Century Gothic"/>
      <w:b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B00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entury Gothic" w:hAnsi="Century Gothic"/>
      <w:b/>
      <w:bCs/>
      <w:sz w:val="24"/>
      <w:lang w:val="es-ES_tradnl"/>
    </w:rPr>
  </w:style>
  <w:style w:type="paragraph" w:styleId="Textonotapie">
    <w:name w:val="footnote text"/>
    <w:basedOn w:val="Normal"/>
    <w:link w:val="TextonotapieCar"/>
    <w:rsid w:val="00F064AE"/>
  </w:style>
  <w:style w:type="character" w:customStyle="1" w:styleId="TextonotapieCar">
    <w:name w:val="Texto nota pie Car"/>
    <w:basedOn w:val="Fuentedeprrafopredeter"/>
    <w:link w:val="Textonotapie"/>
    <w:rsid w:val="00F064AE"/>
  </w:style>
  <w:style w:type="character" w:styleId="Refdenotaalpie">
    <w:name w:val="footnote reference"/>
    <w:basedOn w:val="Fuentedeprrafopredeter"/>
    <w:rsid w:val="00F06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EP\RD56\IMPRESOS\Trabajos%20M&#225;ster%20(asignaci&#243;n%20profesorado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927B-256A-4036-AB60-8AE92E68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Trabajos Máster (asignación profesorado)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MODIFICACIÓN DE MATRÍCULA</vt:lpstr>
    </vt:vector>
  </TitlesOfParts>
  <Company>Universidad de Huelva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MODIFICACIÓN DE MATRÍCULA</dc:title>
  <dc:subject/>
  <dc:creator>Chelu Padilla Bolaños</dc:creator>
  <cp:keywords/>
  <cp:lastModifiedBy>Rosa García</cp:lastModifiedBy>
  <cp:revision>2</cp:revision>
  <cp:lastPrinted>2002-07-22T12:41:00Z</cp:lastPrinted>
  <dcterms:created xsi:type="dcterms:W3CDTF">2020-10-15T18:39:00Z</dcterms:created>
  <dcterms:modified xsi:type="dcterms:W3CDTF">2020-10-15T18:39:00Z</dcterms:modified>
</cp:coreProperties>
</file>